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26F9" w:rsidRPr="002F7663" w:rsidRDefault="00406C54" w:rsidP="002276FD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2F7663">
        <w:rPr>
          <w:rFonts w:ascii="Times New Roman" w:hAnsi="Times New Roman" w:cs="Times New Roman"/>
          <w:sz w:val="24"/>
          <w:szCs w:val="24"/>
        </w:rPr>
        <w:t>Судебному приставу-исполнителю</w:t>
      </w:r>
    </w:p>
    <w:p w:rsidR="005C6A3C" w:rsidRPr="006143F2" w:rsidRDefault="006143F2" w:rsidP="005C6A3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143F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C6A3C" w:rsidRPr="005C6A3C" w:rsidRDefault="005C6A3C" w:rsidP="005C6A3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406C54" w:rsidRDefault="005C6A3C" w:rsidP="006143F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5C6A3C">
        <w:rPr>
          <w:rFonts w:ascii="Times New Roman" w:hAnsi="Times New Roman" w:cs="Times New Roman"/>
          <w:sz w:val="24"/>
          <w:szCs w:val="24"/>
        </w:rPr>
        <w:t xml:space="preserve">От </w:t>
      </w:r>
      <w:r w:rsidR="006143F2">
        <w:rPr>
          <w:rFonts w:ascii="Times New Roman" w:hAnsi="Times New Roman" w:cs="Times New Roman"/>
          <w:sz w:val="24"/>
          <w:szCs w:val="24"/>
        </w:rPr>
        <w:t>Должника____________________ (ФИО)</w:t>
      </w:r>
    </w:p>
    <w:p w:rsidR="006143F2" w:rsidRPr="006143F2" w:rsidRDefault="006143F2" w:rsidP="006143F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Исполнительное производства №__________</w:t>
      </w:r>
    </w:p>
    <w:p w:rsidR="005C6A3C" w:rsidRPr="002F7663" w:rsidRDefault="005C6A3C" w:rsidP="005C6A3C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406C54" w:rsidRPr="002F7663" w:rsidRDefault="00406C54" w:rsidP="002276F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F766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06C54" w:rsidRPr="002F7663" w:rsidRDefault="00406C54" w:rsidP="002276FD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F7663">
        <w:rPr>
          <w:rFonts w:ascii="Times New Roman" w:hAnsi="Times New Roman" w:cs="Times New Roman"/>
          <w:sz w:val="24"/>
          <w:szCs w:val="24"/>
        </w:rPr>
        <w:t>об окончании исполнительного производства</w:t>
      </w:r>
    </w:p>
    <w:p w:rsidR="00406C54" w:rsidRPr="002F7663" w:rsidRDefault="00406C54" w:rsidP="002276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C6A3C" w:rsidRPr="005C6A3C" w:rsidRDefault="00827BA6" w:rsidP="005C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5C6A3C" w:rsidRPr="005C6A3C">
        <w:rPr>
          <w:rFonts w:ascii="Times New Roman" w:hAnsi="Times New Roman"/>
          <w:sz w:val="24"/>
          <w:szCs w:val="24"/>
        </w:rPr>
        <w:t xml:space="preserve"> 2023 г. судебным приставом-исполнителем </w:t>
      </w:r>
      <w:r>
        <w:rPr>
          <w:rFonts w:ascii="Times New Roman" w:hAnsi="Times New Roman"/>
          <w:sz w:val="24"/>
          <w:szCs w:val="24"/>
        </w:rPr>
        <w:t>________________</w:t>
      </w:r>
      <w:r w:rsidR="005C6A3C" w:rsidRPr="005C6A3C">
        <w:rPr>
          <w:rFonts w:ascii="Times New Roman" w:hAnsi="Times New Roman"/>
          <w:sz w:val="24"/>
          <w:szCs w:val="24"/>
        </w:rPr>
        <w:t xml:space="preserve"> возбуждено исполнительное производство N </w:t>
      </w:r>
      <w:r>
        <w:rPr>
          <w:rFonts w:ascii="Times New Roman" w:hAnsi="Times New Roman"/>
          <w:sz w:val="24"/>
          <w:szCs w:val="24"/>
        </w:rPr>
        <w:t>____________ о взыскании с меня ____________ рублей.</w:t>
      </w:r>
    </w:p>
    <w:p w:rsidR="005005B1" w:rsidRPr="002F7663" w:rsidRDefault="005005B1" w:rsidP="005005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2F766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27BA6">
        <w:rPr>
          <w:rFonts w:ascii="Times New Roman" w:hAnsi="Times New Roman" w:cs="Times New Roman"/>
          <w:sz w:val="24"/>
          <w:szCs w:val="24"/>
        </w:rPr>
        <w:t xml:space="preserve">ч. 4 ст. 69.1, </w:t>
      </w:r>
      <w:r w:rsidRPr="002F7663">
        <w:rPr>
          <w:rFonts w:ascii="Times New Roman" w:hAnsi="Times New Roman" w:cs="Times New Roman"/>
          <w:sz w:val="24"/>
          <w:szCs w:val="24"/>
        </w:rPr>
        <w:t>п</w:t>
      </w:r>
      <w:r w:rsidR="00827BA6">
        <w:rPr>
          <w:rFonts w:ascii="Times New Roman" w:hAnsi="Times New Roman" w:cs="Times New Roman"/>
          <w:sz w:val="24"/>
          <w:szCs w:val="24"/>
        </w:rPr>
        <w:t>одп</w:t>
      </w:r>
      <w:r w:rsidRPr="002F7663">
        <w:rPr>
          <w:rFonts w:ascii="Times New Roman" w:hAnsi="Times New Roman" w:cs="Times New Roman"/>
          <w:sz w:val="24"/>
          <w:szCs w:val="24"/>
        </w:rPr>
        <w:t xml:space="preserve">. </w:t>
      </w:r>
      <w:r w:rsidR="00827BA6">
        <w:rPr>
          <w:rFonts w:ascii="Times New Roman" w:hAnsi="Times New Roman" w:cs="Times New Roman"/>
          <w:sz w:val="24"/>
          <w:szCs w:val="24"/>
        </w:rPr>
        <w:t>7</w:t>
      </w:r>
      <w:r w:rsidRPr="002F7663">
        <w:rPr>
          <w:rFonts w:ascii="Times New Roman" w:hAnsi="Times New Roman" w:cs="Times New Roman"/>
          <w:sz w:val="24"/>
          <w:szCs w:val="24"/>
        </w:rPr>
        <w:t xml:space="preserve"> ч. 1 ст. 47 Федерального закона от 02.10.2007 N 229-ФЗ "Об исполнительном производстве" исполнительное производство оканчивается судебным приставом-исполнителем в случае </w:t>
      </w:r>
      <w:r w:rsidR="00827BA6">
        <w:rPr>
          <w:rFonts w:ascii="Times New Roman" w:hAnsi="Times New Roman" w:cs="Times New Roman"/>
          <w:sz w:val="24"/>
          <w:szCs w:val="24"/>
        </w:rPr>
        <w:t>признания должника банкротстом.</w:t>
      </w:r>
    </w:p>
    <w:p w:rsidR="005005B1" w:rsidRPr="002F7663" w:rsidRDefault="005005B1" w:rsidP="005005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2F7663">
        <w:rPr>
          <w:rFonts w:ascii="Times New Roman" w:hAnsi="Times New Roman" w:cs="Times New Roman"/>
          <w:sz w:val="24"/>
          <w:szCs w:val="24"/>
        </w:rPr>
        <w:t>Согласно ч. 4 ст. 47 Федерального закона от 02.10.2007 N 229-ФЗ "Об исполнительном производстве" в постановлении об окончании исполнительного производства отменяются установленные для должника ограничения, в том числе ограничения прав на его имущество.</w:t>
      </w:r>
    </w:p>
    <w:p w:rsidR="002F7663" w:rsidRPr="002F7663" w:rsidRDefault="002F7663" w:rsidP="002F7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663">
        <w:rPr>
          <w:rFonts w:ascii="Times New Roman" w:hAnsi="Times New Roman"/>
          <w:sz w:val="24"/>
          <w:szCs w:val="24"/>
        </w:rPr>
        <w:t>На основании вышеизложенного про</w:t>
      </w:r>
      <w:r w:rsidR="00827BA6">
        <w:rPr>
          <w:rFonts w:ascii="Times New Roman" w:hAnsi="Times New Roman"/>
          <w:sz w:val="24"/>
          <w:szCs w:val="24"/>
        </w:rPr>
        <w:t>шу</w:t>
      </w:r>
      <w:r w:rsidRPr="002F7663">
        <w:rPr>
          <w:rFonts w:ascii="Times New Roman" w:hAnsi="Times New Roman"/>
          <w:sz w:val="24"/>
          <w:szCs w:val="24"/>
        </w:rPr>
        <w:t xml:space="preserve"> окончить исполн</w:t>
      </w:r>
      <w:r w:rsidR="005C6A3C">
        <w:rPr>
          <w:rFonts w:ascii="Times New Roman" w:hAnsi="Times New Roman"/>
          <w:sz w:val="24"/>
          <w:szCs w:val="24"/>
        </w:rPr>
        <w:t xml:space="preserve">ительное производство </w:t>
      </w:r>
      <w:r w:rsidR="00827BA6" w:rsidRPr="005C6A3C">
        <w:rPr>
          <w:rFonts w:ascii="Times New Roman" w:hAnsi="Times New Roman"/>
          <w:sz w:val="24"/>
          <w:szCs w:val="24"/>
        </w:rPr>
        <w:t xml:space="preserve">N </w:t>
      </w:r>
      <w:r w:rsidR="00827BA6">
        <w:rPr>
          <w:rFonts w:ascii="Times New Roman" w:hAnsi="Times New Roman"/>
          <w:sz w:val="24"/>
          <w:szCs w:val="24"/>
        </w:rPr>
        <w:t xml:space="preserve">____________ </w:t>
      </w:r>
      <w:r w:rsidRPr="002F7663">
        <w:rPr>
          <w:rFonts w:ascii="Times New Roman" w:hAnsi="Times New Roman"/>
          <w:sz w:val="24"/>
          <w:szCs w:val="24"/>
        </w:rPr>
        <w:t>и снять</w:t>
      </w:r>
      <w:r w:rsidR="00827BA6">
        <w:rPr>
          <w:rFonts w:ascii="Times New Roman" w:hAnsi="Times New Roman"/>
          <w:sz w:val="24"/>
          <w:szCs w:val="24"/>
        </w:rPr>
        <w:t xml:space="preserve"> все</w:t>
      </w:r>
      <w:r w:rsidRPr="002F7663">
        <w:rPr>
          <w:rFonts w:ascii="Times New Roman" w:hAnsi="Times New Roman"/>
          <w:sz w:val="24"/>
          <w:szCs w:val="24"/>
        </w:rPr>
        <w:t xml:space="preserve"> наложенны</w:t>
      </w:r>
      <w:r w:rsidR="00827BA6">
        <w:rPr>
          <w:rFonts w:ascii="Times New Roman" w:hAnsi="Times New Roman"/>
          <w:sz w:val="24"/>
          <w:szCs w:val="24"/>
        </w:rPr>
        <w:t>е ограничения в отношении должника.</w:t>
      </w:r>
    </w:p>
    <w:p w:rsidR="002F7663" w:rsidRPr="002F7663" w:rsidRDefault="002F7663" w:rsidP="002F7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663" w:rsidRPr="002F7663" w:rsidRDefault="002F7663" w:rsidP="002F7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663">
        <w:rPr>
          <w:rFonts w:ascii="Times New Roman" w:hAnsi="Times New Roman"/>
          <w:sz w:val="24"/>
          <w:szCs w:val="24"/>
        </w:rPr>
        <w:t>Приложение:</w:t>
      </w:r>
    </w:p>
    <w:p w:rsidR="002F7663" w:rsidRPr="002F7663" w:rsidRDefault="002F7663" w:rsidP="002F7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663">
        <w:rPr>
          <w:rFonts w:ascii="Times New Roman" w:hAnsi="Times New Roman"/>
          <w:sz w:val="24"/>
          <w:szCs w:val="24"/>
        </w:rPr>
        <w:t xml:space="preserve">1. </w:t>
      </w:r>
      <w:r w:rsidR="006143F2">
        <w:rPr>
          <w:rFonts w:ascii="Times New Roman" w:hAnsi="Times New Roman"/>
          <w:sz w:val="24"/>
          <w:szCs w:val="24"/>
        </w:rPr>
        <w:t>Решение</w:t>
      </w:r>
      <w:r w:rsidR="007E4D36">
        <w:rPr>
          <w:rFonts w:ascii="Times New Roman" w:hAnsi="Times New Roman"/>
          <w:sz w:val="24"/>
          <w:szCs w:val="24"/>
        </w:rPr>
        <w:t xml:space="preserve"> арбитражного суда</w:t>
      </w:r>
      <w:r w:rsidR="006143F2">
        <w:rPr>
          <w:rFonts w:ascii="Times New Roman" w:hAnsi="Times New Roman"/>
          <w:sz w:val="24"/>
          <w:szCs w:val="24"/>
        </w:rPr>
        <w:t xml:space="preserve"> о признании гражданина банкротом</w:t>
      </w:r>
    </w:p>
    <w:p w:rsidR="00406C54" w:rsidRPr="002F7663" w:rsidRDefault="00406C54" w:rsidP="002276FD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9C0AD7" w:rsidRPr="002F7663" w:rsidRDefault="006143F2" w:rsidP="006143F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 (ФИО)</w:t>
      </w:r>
      <w:r w:rsidR="00406C54" w:rsidRPr="002F7663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9C0AD7" w:rsidRPr="002F7663" w:rsidSect="00BA2C3A">
      <w:headerReference w:type="default" r:id="rId6"/>
      <w:pgSz w:w="11906" w:h="16838" w:code="9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7C04" w:rsidRDefault="00357C04" w:rsidP="00773D4B">
      <w:pPr>
        <w:spacing w:after="0" w:line="240" w:lineRule="auto"/>
      </w:pPr>
      <w:r>
        <w:separator/>
      </w:r>
    </w:p>
  </w:endnote>
  <w:endnote w:type="continuationSeparator" w:id="0">
    <w:p w:rsidR="00357C04" w:rsidRDefault="00357C04" w:rsidP="007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7C04" w:rsidRDefault="00357C04" w:rsidP="00773D4B">
      <w:pPr>
        <w:spacing w:after="0" w:line="240" w:lineRule="auto"/>
      </w:pPr>
      <w:r>
        <w:separator/>
      </w:r>
    </w:p>
  </w:footnote>
  <w:footnote w:type="continuationSeparator" w:id="0">
    <w:p w:rsidR="00357C04" w:rsidRDefault="00357C04" w:rsidP="0077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3D4B" w:rsidRDefault="00773D4B" w:rsidP="00BA2C3A">
    <w:pPr>
      <w:pStyle w:val="a3"/>
      <w:spacing w:line="240" w:lineRule="auto"/>
      <w:ind w:left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54"/>
    <w:rsid w:val="00062DDA"/>
    <w:rsid w:val="00166402"/>
    <w:rsid w:val="002276FD"/>
    <w:rsid w:val="002A4EF4"/>
    <w:rsid w:val="002C4DE7"/>
    <w:rsid w:val="002F7663"/>
    <w:rsid w:val="00357C04"/>
    <w:rsid w:val="003B3C59"/>
    <w:rsid w:val="003C22BE"/>
    <w:rsid w:val="00406C54"/>
    <w:rsid w:val="004C12C1"/>
    <w:rsid w:val="004E3D9B"/>
    <w:rsid w:val="005005B1"/>
    <w:rsid w:val="005C6A3C"/>
    <w:rsid w:val="006143F2"/>
    <w:rsid w:val="006C4E23"/>
    <w:rsid w:val="006F0AB8"/>
    <w:rsid w:val="00773D4B"/>
    <w:rsid w:val="007E4D36"/>
    <w:rsid w:val="00827BA6"/>
    <w:rsid w:val="008B26F9"/>
    <w:rsid w:val="0094640B"/>
    <w:rsid w:val="009C0AD7"/>
    <w:rsid w:val="00BA2C3A"/>
    <w:rsid w:val="00D655AC"/>
    <w:rsid w:val="00E84FA4"/>
    <w:rsid w:val="00EB383F"/>
    <w:rsid w:val="00F8115B"/>
    <w:rsid w:val="00F821CD"/>
    <w:rsid w:val="00F8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DB901D3-EAE1-C94A-A320-22B79787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3D4B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3D4B"/>
    <w:rPr>
      <w:rFonts w:cs="Times New Roman"/>
      <w:sz w:val="22"/>
      <w:lang w:val="x-none" w:eastAsia="en-US"/>
    </w:rPr>
  </w:style>
  <w:style w:type="paragraph" w:customStyle="1" w:styleId="ConsNormal">
    <w:name w:val="ConsNormal"/>
    <w:rsid w:val="00406C5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5C6A3C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7BA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7BA6"/>
    <w:rPr>
      <w:rFonts w:ascii="Times New Roman" w:hAnsi="Times New Roman" w:cs="Times New Roman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AniskinaDG\Desktop\&#1064;&#1072;&#1073;&#1083;&#1086;&#1085;%20&#1050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C:\Users\TO-AniskinaDG\Desktop\Шаблон КП.dot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Andrei Grigorev</cp:lastModifiedBy>
  <cp:revision>2</cp:revision>
  <dcterms:created xsi:type="dcterms:W3CDTF">2023-05-15T13:41:00Z</dcterms:created>
  <dcterms:modified xsi:type="dcterms:W3CDTF">2023-05-15T13:41:00Z</dcterms:modified>
</cp:coreProperties>
</file>